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38" w:rsidRDefault="007D0338" w:rsidP="00EF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IHSLA CHAMPIONSHIP DAY</w:t>
      </w:r>
    </w:p>
    <w:p w:rsidR="007D0338" w:rsidRDefault="007D0338" w:rsidP="00EF2AB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1, 2013</w:t>
      </w:r>
    </w:p>
    <w:p w:rsidR="007D0338" w:rsidRDefault="007D0338" w:rsidP="00EF2AB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HOSTED BY NEW TRIER SCHOOL</w:t>
      </w:r>
    </w:p>
    <w:p w:rsidR="007D0338" w:rsidRDefault="007D0338" w:rsidP="00AB1BA1">
      <w:pPr>
        <w:spacing w:line="240" w:lineRule="auto"/>
        <w:rPr>
          <w:b/>
          <w:sz w:val="24"/>
          <w:szCs w:val="24"/>
        </w:rPr>
      </w:pPr>
    </w:p>
    <w:p w:rsidR="007D0338" w:rsidRPr="00B10D26" w:rsidRDefault="007D0338" w:rsidP="00B10D26">
      <w:pPr>
        <w:pStyle w:val="NoSpacing"/>
        <w:rPr>
          <w:b/>
          <w:bCs/>
          <w:sz w:val="24"/>
          <w:szCs w:val="24"/>
        </w:rPr>
      </w:pPr>
      <w:r w:rsidRPr="00B10D26">
        <w:rPr>
          <w:b/>
          <w:bCs/>
          <w:sz w:val="24"/>
          <w:szCs w:val="24"/>
        </w:rPr>
        <w:t>9:30AM</w:t>
      </w:r>
      <w:r w:rsidRPr="00B10D26">
        <w:rPr>
          <w:b/>
          <w:bCs/>
          <w:sz w:val="24"/>
          <w:szCs w:val="24"/>
        </w:rPr>
        <w:tab/>
      </w:r>
      <w:r w:rsidRPr="00B10D26">
        <w:rPr>
          <w:b/>
          <w:bCs/>
          <w:sz w:val="24"/>
          <w:szCs w:val="24"/>
        </w:rPr>
        <w:tab/>
        <w:t xml:space="preserve">LACROSSE CUP TEAMS ARRIVE / ENTER LOCKER ROOMS </w:t>
      </w:r>
    </w:p>
    <w:p w:rsidR="007D0338" w:rsidRPr="00B10D26" w:rsidRDefault="007D0338" w:rsidP="00B10D26">
      <w:pPr>
        <w:pStyle w:val="NoSpacing"/>
        <w:ind w:left="2160"/>
        <w:rPr>
          <w:b/>
          <w:bCs/>
          <w:sz w:val="24"/>
          <w:szCs w:val="24"/>
        </w:rPr>
      </w:pPr>
      <w:r w:rsidRPr="00B10D26">
        <w:rPr>
          <w:b/>
          <w:bCs/>
          <w:sz w:val="24"/>
          <w:szCs w:val="24"/>
        </w:rPr>
        <w:t>(Through advance request only)</w:t>
      </w:r>
    </w:p>
    <w:p w:rsidR="007D0338" w:rsidRDefault="007D0338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10:00 – 10:50AM</w:t>
      </w:r>
      <w:r>
        <w:rPr>
          <w:b/>
          <w:sz w:val="24"/>
          <w:szCs w:val="24"/>
        </w:rPr>
        <w:tab/>
        <w:t>TEAMS WARM-UP ON STADIUM FIELD</w:t>
      </w:r>
    </w:p>
    <w:p w:rsidR="007D0338" w:rsidRDefault="007D0338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10:50AM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TEAMS CLEAR FIELD FOR INTRODUCTIONS</w:t>
      </w:r>
    </w:p>
    <w:p w:rsidR="007D0338" w:rsidRDefault="007D0338" w:rsidP="00CA16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10:55AM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*NATIONAL ANTHEM AND TEAM INTRODUCTIONS </w:t>
      </w:r>
    </w:p>
    <w:p w:rsidR="007D0338" w:rsidRDefault="007D0338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11:00AM – 1:00PM</w:t>
      </w:r>
      <w:r>
        <w:rPr>
          <w:b/>
          <w:sz w:val="24"/>
          <w:szCs w:val="24"/>
        </w:rPr>
        <w:tab/>
        <w:t>LACROSSE CUP (GAME #1)</w:t>
      </w:r>
    </w:p>
    <w:p w:rsidR="007D0338" w:rsidRDefault="007D0338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12:30PM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 CHAMPIONSHIP TEAMS (Game #2) ARRIVE / ENTER LOCKER ROOMS</w:t>
      </w:r>
    </w:p>
    <w:p w:rsidR="007D0338" w:rsidRDefault="007D0338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12:45PM – 1:15PM</w:t>
      </w:r>
      <w:r>
        <w:rPr>
          <w:b/>
          <w:sz w:val="24"/>
          <w:szCs w:val="24"/>
        </w:rPr>
        <w:tab/>
        <w:t>GAME #2 TEAMS WARM-UP ON FIELDS 4 AND 5 (NORTH AND SOUTH)</w:t>
      </w:r>
    </w:p>
    <w:p w:rsidR="007D0338" w:rsidRDefault="007D0338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1:00PM – 1:20PM</w:t>
      </w:r>
      <w:r>
        <w:rPr>
          <w:b/>
          <w:sz w:val="24"/>
          <w:szCs w:val="24"/>
        </w:rPr>
        <w:tab/>
        <w:t>LACROSSE CUP AWARDS PRESENTATION – STADIUM FIELD</w:t>
      </w:r>
    </w:p>
    <w:p w:rsidR="007D0338" w:rsidRDefault="007D0338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1:25PM – 1:50PM</w:t>
      </w:r>
      <w:r>
        <w:rPr>
          <w:b/>
          <w:sz w:val="24"/>
          <w:szCs w:val="24"/>
        </w:rPr>
        <w:tab/>
        <w:t>STATE CHAMPIONSHIP TEAMS WARM-UP ON STADIUM FIELD</w:t>
      </w:r>
    </w:p>
    <w:p w:rsidR="007D0338" w:rsidRDefault="007D0338" w:rsidP="00AB1B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1:50PM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TEAMS CLEAR FIELD FOR INTRODUCTIONS</w:t>
      </w:r>
      <w:bookmarkStart w:id="0" w:name="_GoBack"/>
      <w:bookmarkEnd w:id="0"/>
    </w:p>
    <w:p w:rsidR="007D0338" w:rsidRDefault="007D0338" w:rsidP="00EF2A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1:55PM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*NATIONAL ANTHEM AND TEAM INTRODUCTIONS</w:t>
      </w:r>
    </w:p>
    <w:p w:rsidR="007D0338" w:rsidRDefault="007D0338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2:00PM – 4:00PM</w:t>
      </w:r>
      <w:r>
        <w:rPr>
          <w:b/>
          <w:sz w:val="24"/>
          <w:szCs w:val="24"/>
        </w:rPr>
        <w:tab/>
        <w:t>STATE CHAMPIONSHIP GAME (GAME #2)</w:t>
      </w:r>
    </w:p>
    <w:p w:rsidR="007D0338" w:rsidRDefault="007D0338" w:rsidP="00EF2A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4:00 – 4:20PM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AWARDS PRESENTATION</w:t>
      </w:r>
    </w:p>
    <w:p w:rsidR="007D0338" w:rsidRDefault="007D0338" w:rsidP="00AB1BA1">
      <w:pPr>
        <w:spacing w:line="240" w:lineRule="auto"/>
        <w:rPr>
          <w:b/>
          <w:sz w:val="24"/>
          <w:szCs w:val="24"/>
        </w:rPr>
      </w:pPr>
    </w:p>
    <w:p w:rsidR="007D0338" w:rsidRPr="00AB1BA1" w:rsidRDefault="007D0338" w:rsidP="00AB1B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 modified 5-28-13</w:t>
      </w:r>
    </w:p>
    <w:sectPr w:rsidR="007D0338" w:rsidRPr="00AB1BA1" w:rsidSect="008D7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38" w:rsidRDefault="007D0338" w:rsidP="00445012">
      <w:pPr>
        <w:spacing w:after="0" w:line="240" w:lineRule="auto"/>
      </w:pPr>
      <w:r>
        <w:separator/>
      </w:r>
    </w:p>
  </w:endnote>
  <w:endnote w:type="continuationSeparator" w:id="0">
    <w:p w:rsidR="007D0338" w:rsidRDefault="007D0338" w:rsidP="0044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38" w:rsidRDefault="007D03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38" w:rsidRDefault="007D03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38" w:rsidRDefault="007D0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38" w:rsidRDefault="007D0338" w:rsidP="00445012">
      <w:pPr>
        <w:spacing w:after="0" w:line="240" w:lineRule="auto"/>
      </w:pPr>
      <w:r>
        <w:separator/>
      </w:r>
    </w:p>
  </w:footnote>
  <w:footnote w:type="continuationSeparator" w:id="0">
    <w:p w:rsidR="007D0338" w:rsidRDefault="007D0338" w:rsidP="0044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38" w:rsidRDefault="007D03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38" w:rsidRDefault="007D03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38" w:rsidRDefault="007D03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BA1"/>
    <w:rsid w:val="00000573"/>
    <w:rsid w:val="000076E4"/>
    <w:rsid w:val="00077B18"/>
    <w:rsid w:val="00093A08"/>
    <w:rsid w:val="000A2DC9"/>
    <w:rsid w:val="000A453F"/>
    <w:rsid w:val="000A6FE3"/>
    <w:rsid w:val="001172C4"/>
    <w:rsid w:val="00121DE4"/>
    <w:rsid w:val="00136133"/>
    <w:rsid w:val="00145E7B"/>
    <w:rsid w:val="00176163"/>
    <w:rsid w:val="001E099B"/>
    <w:rsid w:val="001F08B8"/>
    <w:rsid w:val="001F3FA8"/>
    <w:rsid w:val="00217741"/>
    <w:rsid w:val="0024755D"/>
    <w:rsid w:val="002647C9"/>
    <w:rsid w:val="002B5FE8"/>
    <w:rsid w:val="00351959"/>
    <w:rsid w:val="00380E34"/>
    <w:rsid w:val="003D20D6"/>
    <w:rsid w:val="00442B12"/>
    <w:rsid w:val="00445012"/>
    <w:rsid w:val="00474AFA"/>
    <w:rsid w:val="00494D06"/>
    <w:rsid w:val="004D42CD"/>
    <w:rsid w:val="004F6891"/>
    <w:rsid w:val="005031F2"/>
    <w:rsid w:val="00514015"/>
    <w:rsid w:val="00521324"/>
    <w:rsid w:val="005243DB"/>
    <w:rsid w:val="00525134"/>
    <w:rsid w:val="0056765C"/>
    <w:rsid w:val="00567955"/>
    <w:rsid w:val="005C7669"/>
    <w:rsid w:val="005C7C6F"/>
    <w:rsid w:val="005D2C9F"/>
    <w:rsid w:val="006213D2"/>
    <w:rsid w:val="006A7668"/>
    <w:rsid w:val="006B6E53"/>
    <w:rsid w:val="006C62C7"/>
    <w:rsid w:val="006F2983"/>
    <w:rsid w:val="007309E3"/>
    <w:rsid w:val="00743AAD"/>
    <w:rsid w:val="007C586B"/>
    <w:rsid w:val="007D0338"/>
    <w:rsid w:val="007E75BA"/>
    <w:rsid w:val="007F1517"/>
    <w:rsid w:val="00825204"/>
    <w:rsid w:val="00882E54"/>
    <w:rsid w:val="008B7C15"/>
    <w:rsid w:val="008D0176"/>
    <w:rsid w:val="008D7BCF"/>
    <w:rsid w:val="008F0D8C"/>
    <w:rsid w:val="00922CF9"/>
    <w:rsid w:val="009D2370"/>
    <w:rsid w:val="00A24D21"/>
    <w:rsid w:val="00A34809"/>
    <w:rsid w:val="00A432CA"/>
    <w:rsid w:val="00A522ED"/>
    <w:rsid w:val="00A61F22"/>
    <w:rsid w:val="00A75B8C"/>
    <w:rsid w:val="00A91AD3"/>
    <w:rsid w:val="00A9727D"/>
    <w:rsid w:val="00AB1BA1"/>
    <w:rsid w:val="00AE05EC"/>
    <w:rsid w:val="00B10D26"/>
    <w:rsid w:val="00B3428B"/>
    <w:rsid w:val="00B60697"/>
    <w:rsid w:val="00B62C50"/>
    <w:rsid w:val="00B72726"/>
    <w:rsid w:val="00BA7478"/>
    <w:rsid w:val="00BB5EA4"/>
    <w:rsid w:val="00BC5AEA"/>
    <w:rsid w:val="00C07027"/>
    <w:rsid w:val="00C375A1"/>
    <w:rsid w:val="00C710EB"/>
    <w:rsid w:val="00C868D0"/>
    <w:rsid w:val="00C97301"/>
    <w:rsid w:val="00CA167A"/>
    <w:rsid w:val="00CA703A"/>
    <w:rsid w:val="00CC42BA"/>
    <w:rsid w:val="00CF02D6"/>
    <w:rsid w:val="00D47723"/>
    <w:rsid w:val="00D5745C"/>
    <w:rsid w:val="00E96726"/>
    <w:rsid w:val="00EA47C7"/>
    <w:rsid w:val="00EA6AD6"/>
    <w:rsid w:val="00ED36DA"/>
    <w:rsid w:val="00EE21AC"/>
    <w:rsid w:val="00EF2ABD"/>
    <w:rsid w:val="00EF2ADB"/>
    <w:rsid w:val="00F317B2"/>
    <w:rsid w:val="00F74E34"/>
    <w:rsid w:val="00F935AF"/>
    <w:rsid w:val="00FB3FC0"/>
    <w:rsid w:val="00FC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F9"/>
    <w:pPr>
      <w:spacing w:after="200" w:line="276" w:lineRule="auto"/>
    </w:pPr>
    <w:rPr>
      <w:lang w:eastAsia="zh-CN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0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012"/>
    <w:rPr>
      <w:rFonts w:cs="Times New Roman"/>
    </w:rPr>
  </w:style>
  <w:style w:type="paragraph" w:styleId="NoSpacing">
    <w:name w:val="No Spacing"/>
    <w:uiPriority w:val="99"/>
    <w:qFormat/>
    <w:rsid w:val="00B10D26"/>
    <w:rPr>
      <w:lang w:eastAsia="zh-CN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693</Characters>
  <Application>Microsoft Office Outlook</Application>
  <DocSecurity>0</DocSecurity>
  <Lines>0</Lines>
  <Paragraphs>0</Paragraphs>
  <ScaleCrop>false</ScaleCrop>
  <Company>OPRFHS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IHSLA CHAMPIONSHIP DAY</dc:title>
  <dc:subject/>
  <dc:creator>john stelzer</dc:creator>
  <cp:keywords/>
  <dc:description/>
  <cp:lastModifiedBy>JPC</cp:lastModifiedBy>
  <cp:revision>2</cp:revision>
  <dcterms:created xsi:type="dcterms:W3CDTF">2013-05-30T04:03:00Z</dcterms:created>
  <dcterms:modified xsi:type="dcterms:W3CDTF">2013-05-30T04:03:00Z</dcterms:modified>
</cp:coreProperties>
</file>